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19" w:rsidRPr="00E47919" w:rsidRDefault="00E47919" w:rsidP="00E47919">
      <w:pPr>
        <w:jc w:val="center"/>
        <w:rPr>
          <w:rFonts w:ascii="Arial" w:hAnsi="Arial" w:cs="Arial"/>
          <w:b/>
          <w:sz w:val="20"/>
          <w:szCs w:val="20"/>
        </w:rPr>
      </w:pPr>
      <w:r w:rsidRPr="00E47919">
        <w:rPr>
          <w:rFonts w:ascii="Arial" w:hAnsi="Arial" w:cs="Arial"/>
          <w:b/>
          <w:sz w:val="20"/>
          <w:szCs w:val="20"/>
        </w:rPr>
        <w:t>ANEXO I</w:t>
      </w:r>
    </w:p>
    <w:p w:rsidR="00E47919" w:rsidRPr="00E47919" w:rsidRDefault="00E47919" w:rsidP="00E47919">
      <w:pPr>
        <w:jc w:val="center"/>
        <w:rPr>
          <w:rFonts w:ascii="Arial" w:hAnsi="Arial" w:cs="Arial"/>
          <w:b/>
          <w:sz w:val="20"/>
          <w:szCs w:val="20"/>
        </w:rPr>
      </w:pPr>
      <w:r w:rsidRPr="00E47919">
        <w:rPr>
          <w:rFonts w:ascii="Arial" w:hAnsi="Arial" w:cs="Arial"/>
          <w:b/>
          <w:sz w:val="20"/>
          <w:szCs w:val="20"/>
        </w:rPr>
        <w:t>SOLICITUD DE SUBVENCIÓN</w:t>
      </w:r>
    </w:p>
    <w:p w:rsidR="00E47919" w:rsidRPr="00E47919" w:rsidRDefault="00E47919" w:rsidP="00E47919">
      <w:pPr>
        <w:jc w:val="center"/>
        <w:rPr>
          <w:rFonts w:ascii="Arial" w:hAnsi="Arial" w:cs="Arial"/>
          <w:b/>
          <w:sz w:val="20"/>
          <w:szCs w:val="20"/>
        </w:rPr>
      </w:pPr>
      <w:r w:rsidRPr="00E47919">
        <w:rPr>
          <w:rFonts w:ascii="Arial" w:hAnsi="Arial" w:cs="Arial"/>
          <w:b/>
          <w:sz w:val="20"/>
          <w:szCs w:val="20"/>
        </w:rPr>
        <w:t>A LA CONSEJER</w:t>
      </w:r>
      <w:r w:rsidR="00670C6A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r w:rsidRPr="00E47919">
        <w:rPr>
          <w:rFonts w:ascii="Arial" w:hAnsi="Arial" w:cs="Arial"/>
          <w:b/>
          <w:sz w:val="20"/>
          <w:szCs w:val="20"/>
        </w:rPr>
        <w:t>A DE PRESIDENCIA,PORTAVOCÍA Y ACCIÓN EXTERIOR</w:t>
      </w:r>
    </w:p>
    <w:tbl>
      <w:tblPr>
        <w:tblStyle w:val="Tablaconcuadrcula1"/>
        <w:tblW w:w="9634" w:type="dxa"/>
        <w:jc w:val="center"/>
        <w:tblLook w:val="04A0" w:firstRow="1" w:lastRow="0" w:firstColumn="1" w:lastColumn="0" w:noHBand="0" w:noVBand="1"/>
      </w:tblPr>
      <w:tblGrid>
        <w:gridCol w:w="4247"/>
        <w:gridCol w:w="5387"/>
      </w:tblGrid>
      <w:tr w:rsidR="00E47919" w:rsidRPr="00E47919" w:rsidTr="004A70F6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:rsidR="00E47919" w:rsidRPr="00E47919" w:rsidRDefault="00E47919" w:rsidP="00E47919">
            <w:pPr>
              <w:rPr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 xml:space="preserve">1. DATOS DEL PROCEDIMIENTO </w:t>
            </w:r>
          </w:p>
        </w:tc>
      </w:tr>
      <w:tr w:rsidR="00E47919" w:rsidRPr="00E47919" w:rsidTr="004A70F6">
        <w:trPr>
          <w:jc w:val="center"/>
        </w:trPr>
        <w:tc>
          <w:tcPr>
            <w:tcW w:w="4247" w:type="dxa"/>
            <w:shd w:val="clear" w:color="auto" w:fill="D9D9D9" w:themeFill="background1" w:themeFillShade="D9"/>
          </w:tcPr>
          <w:p w:rsidR="00E47919" w:rsidRPr="00E47919" w:rsidRDefault="00E47919" w:rsidP="00E47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CÓDIGO DEL PROCEDIMIENTO</w:t>
            </w:r>
          </w:p>
          <w:p w:rsidR="00E47919" w:rsidRPr="00E47919" w:rsidRDefault="00E47919" w:rsidP="00E47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E47919" w:rsidRPr="00E47919" w:rsidRDefault="00E47919" w:rsidP="00E47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DESTINO</w:t>
            </w:r>
          </w:p>
        </w:tc>
      </w:tr>
      <w:tr w:rsidR="00E47919" w:rsidRPr="00E47919" w:rsidTr="004A70F6">
        <w:trPr>
          <w:jc w:val="center"/>
        </w:trPr>
        <w:tc>
          <w:tcPr>
            <w:tcW w:w="4247" w:type="dxa"/>
            <w:shd w:val="clear" w:color="auto" w:fill="auto"/>
          </w:tcPr>
          <w:p w:rsidR="00E47919" w:rsidRPr="00E47919" w:rsidRDefault="00E47919" w:rsidP="00E47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3624</w:t>
            </w:r>
          </w:p>
        </w:tc>
        <w:tc>
          <w:tcPr>
            <w:tcW w:w="5387" w:type="dxa"/>
            <w:shd w:val="clear" w:color="auto" w:fill="auto"/>
          </w:tcPr>
          <w:p w:rsidR="00E47919" w:rsidRPr="00E47919" w:rsidRDefault="00E47919" w:rsidP="00E47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Dirección General de Unión Europea</w:t>
            </w:r>
          </w:p>
        </w:tc>
      </w:tr>
    </w:tbl>
    <w:p w:rsidR="00E47919" w:rsidRPr="00E47919" w:rsidRDefault="00E47919" w:rsidP="00E47919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634" w:type="dxa"/>
        <w:jc w:val="center"/>
        <w:tblLook w:val="04A0" w:firstRow="1" w:lastRow="0" w:firstColumn="1" w:lastColumn="0" w:noHBand="0" w:noVBand="1"/>
      </w:tblPr>
      <w:tblGrid>
        <w:gridCol w:w="7773"/>
        <w:gridCol w:w="1861"/>
      </w:tblGrid>
      <w:tr w:rsidR="00E47919" w:rsidRPr="00E47919" w:rsidTr="004A70F6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 xml:space="preserve">2. DATOS DE LA CONVOCATORIA </w:t>
            </w:r>
          </w:p>
        </w:tc>
      </w:tr>
      <w:tr w:rsidR="00E47919" w:rsidRPr="00E47919" w:rsidTr="004A70F6">
        <w:trPr>
          <w:jc w:val="center"/>
        </w:trPr>
        <w:tc>
          <w:tcPr>
            <w:tcW w:w="7773" w:type="dxa"/>
            <w:shd w:val="clear" w:color="auto" w:fill="D9D9D9" w:themeFill="background1" w:themeFillShade="D9"/>
          </w:tcPr>
          <w:p w:rsidR="00E47919" w:rsidRPr="00E47919" w:rsidRDefault="00E47919" w:rsidP="00E47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919" w:rsidRPr="00E47919" w:rsidRDefault="00E47919" w:rsidP="00E47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DENOMINACIÓN DE LA CONVOCATORIA</w:t>
            </w:r>
          </w:p>
          <w:p w:rsidR="00E47919" w:rsidRPr="00E47919" w:rsidRDefault="00E47919" w:rsidP="00E47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</w:tcPr>
          <w:p w:rsidR="00E47919" w:rsidRPr="00E47919" w:rsidRDefault="00E47919" w:rsidP="00E47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919" w:rsidRPr="00E47919" w:rsidRDefault="00E47919" w:rsidP="00E47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AÑO DE LA CONVOCATORIA</w:t>
            </w:r>
          </w:p>
        </w:tc>
      </w:tr>
      <w:tr w:rsidR="00E47919" w:rsidRPr="00E47919" w:rsidTr="004A70F6">
        <w:trPr>
          <w:jc w:val="center"/>
        </w:trPr>
        <w:tc>
          <w:tcPr>
            <w:tcW w:w="7773" w:type="dxa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Convocatoria de subvenciones a los Ayuntamientos de los municipios de la Región de Murcia para fomentar su participación en proyectos europeos facilitando su acceso a una asistencia técnica para la elaboración de estrategias y proyectos europeos</w:t>
            </w:r>
          </w:p>
        </w:tc>
        <w:tc>
          <w:tcPr>
            <w:tcW w:w="1861" w:type="dxa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</w:tbl>
    <w:p w:rsidR="00E47919" w:rsidRPr="00E47919" w:rsidRDefault="00E47919" w:rsidP="00E47919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634" w:type="dxa"/>
        <w:jc w:val="center"/>
        <w:tblLook w:val="04A0" w:firstRow="1" w:lastRow="0" w:firstColumn="1" w:lastColumn="0" w:noHBand="0" w:noVBand="1"/>
      </w:tblPr>
      <w:tblGrid>
        <w:gridCol w:w="401"/>
        <w:gridCol w:w="401"/>
        <w:gridCol w:w="402"/>
        <w:gridCol w:w="401"/>
        <w:gridCol w:w="375"/>
        <w:gridCol w:w="27"/>
        <w:gridCol w:w="401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</w:tblGrid>
      <w:tr w:rsidR="00E47919" w:rsidRPr="00E47919" w:rsidTr="004A70F6">
        <w:trPr>
          <w:jc w:val="center"/>
        </w:trPr>
        <w:tc>
          <w:tcPr>
            <w:tcW w:w="9634" w:type="dxa"/>
            <w:gridSpan w:val="25"/>
            <w:shd w:val="clear" w:color="auto" w:fill="000000" w:themeFill="text1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 xml:space="preserve">3. DATOS DE LA ENTIDAD SOLICITANTE </w:t>
            </w:r>
          </w:p>
        </w:tc>
      </w:tr>
      <w:tr w:rsidR="00E47919" w:rsidRPr="00E47919" w:rsidTr="004A70F6">
        <w:trPr>
          <w:jc w:val="center"/>
        </w:trPr>
        <w:tc>
          <w:tcPr>
            <w:tcW w:w="9634" w:type="dxa"/>
            <w:gridSpan w:val="25"/>
            <w:shd w:val="clear" w:color="auto" w:fill="E7E6E6" w:themeFill="background2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CIF</w:t>
            </w:r>
          </w:p>
        </w:tc>
      </w:tr>
      <w:tr w:rsidR="00E47919" w:rsidRPr="00E47919" w:rsidTr="004A70F6">
        <w:trPr>
          <w:jc w:val="center"/>
        </w:trPr>
        <w:tc>
          <w:tcPr>
            <w:tcW w:w="9634" w:type="dxa"/>
            <w:gridSpan w:val="25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919" w:rsidRPr="00E47919" w:rsidTr="004A70F6">
        <w:trPr>
          <w:jc w:val="center"/>
        </w:trPr>
        <w:tc>
          <w:tcPr>
            <w:tcW w:w="9634" w:type="dxa"/>
            <w:gridSpan w:val="25"/>
            <w:shd w:val="clear" w:color="auto" w:fill="D9D9D9" w:themeFill="background1" w:themeFillShade="D9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NOMBRE DEL AYUNTAMIENTO SOLICITANTE</w:t>
            </w: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919" w:rsidRPr="00E47919" w:rsidTr="004A70F6">
        <w:trPr>
          <w:jc w:val="center"/>
        </w:trPr>
        <w:tc>
          <w:tcPr>
            <w:tcW w:w="9634" w:type="dxa"/>
            <w:gridSpan w:val="25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919" w:rsidRPr="00E47919" w:rsidTr="004A70F6">
        <w:trPr>
          <w:jc w:val="center"/>
        </w:trPr>
        <w:tc>
          <w:tcPr>
            <w:tcW w:w="9634" w:type="dxa"/>
            <w:gridSpan w:val="25"/>
            <w:shd w:val="clear" w:color="auto" w:fill="D9D9D9" w:themeFill="background1" w:themeFillShade="D9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DIRECCIÓN POSTAL/FISCAL</w:t>
            </w:r>
          </w:p>
        </w:tc>
      </w:tr>
      <w:tr w:rsidR="00E47919" w:rsidRPr="00E47919" w:rsidTr="004A70F6">
        <w:trPr>
          <w:jc w:val="center"/>
        </w:trPr>
        <w:tc>
          <w:tcPr>
            <w:tcW w:w="1980" w:type="dxa"/>
            <w:gridSpan w:val="5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7654" w:type="dxa"/>
            <w:gridSpan w:val="20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919" w:rsidRPr="00E47919" w:rsidTr="004A70F6">
        <w:trPr>
          <w:jc w:val="center"/>
        </w:trPr>
        <w:tc>
          <w:tcPr>
            <w:tcW w:w="1980" w:type="dxa"/>
            <w:gridSpan w:val="5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7654" w:type="dxa"/>
            <w:gridSpan w:val="20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919" w:rsidRPr="00E47919" w:rsidTr="004A70F6">
        <w:trPr>
          <w:jc w:val="center"/>
        </w:trPr>
        <w:tc>
          <w:tcPr>
            <w:tcW w:w="1980" w:type="dxa"/>
            <w:gridSpan w:val="5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7654" w:type="dxa"/>
            <w:gridSpan w:val="20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919" w:rsidRPr="00E47919" w:rsidTr="004A70F6">
        <w:trPr>
          <w:jc w:val="center"/>
        </w:trPr>
        <w:tc>
          <w:tcPr>
            <w:tcW w:w="9634" w:type="dxa"/>
            <w:gridSpan w:val="25"/>
            <w:shd w:val="clear" w:color="auto" w:fill="BFBFBF" w:themeFill="background1" w:themeFillShade="BF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DATOS BANCARIOS (IBAN) ABONO SUBVENCIÓN</w:t>
            </w: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919" w:rsidRPr="00E47919" w:rsidTr="004A70F6">
        <w:trPr>
          <w:jc w:val="center"/>
        </w:trPr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919" w:rsidRPr="00E47919" w:rsidRDefault="00E47919" w:rsidP="00E47919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sz w:val="20"/>
          <w:szCs w:val="20"/>
        </w:rPr>
      </w:pPr>
    </w:p>
    <w:p w:rsidR="00E47919" w:rsidRPr="00E47919" w:rsidRDefault="00E47919" w:rsidP="00E47919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Cs/>
          <w:color w:val="000000"/>
          <w:sz w:val="20"/>
          <w:szCs w:val="20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4253"/>
        <w:gridCol w:w="1134"/>
        <w:gridCol w:w="2978"/>
      </w:tblGrid>
      <w:tr w:rsidR="00E47919" w:rsidRPr="00E47919" w:rsidTr="004A70F6">
        <w:trPr>
          <w:jc w:val="center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4. DATOS DEL REPRESENTANTE LEGAL DEL AYUNTAMIENTO</w:t>
            </w:r>
          </w:p>
        </w:tc>
      </w:tr>
      <w:tr w:rsidR="00E47919" w:rsidRPr="00E47919" w:rsidTr="004A70F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 w:rsidRPr="00E47919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APELLIDOS</w:t>
            </w:r>
          </w:p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 w:rsidRPr="00E47919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919" w:rsidRPr="00E47919" w:rsidTr="004A70F6">
        <w:trPr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 w:rsidRPr="00E47919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NIF</w:t>
            </w:r>
          </w:p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47919" w:rsidRPr="00E47919" w:rsidRDefault="00E47919" w:rsidP="00E47919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sz w:val="20"/>
          <w:szCs w:val="20"/>
        </w:rPr>
      </w:pPr>
    </w:p>
    <w:p w:rsidR="00E47919" w:rsidRPr="00E47919" w:rsidRDefault="00E47919" w:rsidP="00E47919">
      <w:pPr>
        <w:rPr>
          <w:sz w:val="20"/>
          <w:szCs w:val="20"/>
        </w:rPr>
      </w:pPr>
      <w:r w:rsidRPr="00E47919">
        <w:rPr>
          <w:sz w:val="20"/>
          <w:szCs w:val="20"/>
        </w:rPr>
        <w:br w:type="page"/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7229"/>
      </w:tblGrid>
      <w:tr w:rsidR="00E47919" w:rsidRPr="00E47919" w:rsidTr="004A70F6">
        <w:trPr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47919">
              <w:rPr>
                <w:rFonts w:ascii="Arial" w:eastAsia="Lucida Sans Unicode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5. INFORMACIÓN DE NOTIFICACIÓN</w:t>
            </w:r>
          </w:p>
        </w:tc>
      </w:tr>
      <w:tr w:rsidR="00E47919" w:rsidRPr="00E47919" w:rsidTr="004A70F6">
        <w:trPr>
          <w:trHeight w:val="443"/>
          <w:jc w:val="center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</w:rPr>
            </w:pPr>
            <w:r w:rsidRPr="00E47919"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</w:rPr>
              <w:t xml:space="preserve">Los actos y resoluciones administrativos que se deriven de la tramitación de esta solicitud serán notificados electrónicamente por </w:t>
            </w:r>
            <w:r w:rsidRPr="00E47919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Dirección Electrónica Habilitada DEH</w:t>
            </w:r>
            <w:r w:rsidRPr="00E47919"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</w:rPr>
              <w:t>, conforme al artículo 14.2 de la Ley 39/2015 (personas jurídicas, entidades sin personalidad jurídica, profesionales colegiados, empleados públicos y personas que los representen).</w:t>
            </w:r>
          </w:p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</w:rPr>
            </w:pPr>
            <w:r w:rsidRPr="00E47919"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</w:rPr>
              <w:t>Pueden acceder a las notificaciones DEH en https://notificaciones.060.es o en carpeta ciudadana https://</w:t>
            </w:r>
          </w:p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</w:rPr>
            </w:pPr>
            <w:r w:rsidRPr="00E47919"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</w:rPr>
              <w:t>sede.administracion.gob.es/carpeta/</w:t>
            </w:r>
          </w:p>
        </w:tc>
      </w:tr>
      <w:tr w:rsidR="00E47919" w:rsidRPr="00E47919" w:rsidTr="004A70F6">
        <w:trPr>
          <w:jc w:val="center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</w:rPr>
            </w:pPr>
            <w:r w:rsidRPr="00E47919"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</w:rPr>
              <w:t>Además de los avisos de notificación que se realicen desde DEH, puede indicarnos una dirección de correo electrónico y/o un nº de teléfono móvil para que se le avise cuando se le envíen nuevas notificaciones.</w:t>
            </w:r>
          </w:p>
        </w:tc>
      </w:tr>
      <w:tr w:rsidR="00E47919" w:rsidRPr="00E47919" w:rsidTr="004A70F6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 w:rsidRPr="00E47919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919" w:rsidRPr="00E47919" w:rsidTr="004A70F6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 w:rsidRPr="00E47919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9" w:rsidRPr="00E47919" w:rsidRDefault="00E47919" w:rsidP="00E4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47919" w:rsidRPr="00E47919" w:rsidRDefault="00E47919" w:rsidP="00E47919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639" w:type="dxa"/>
        <w:tblInd w:w="-572" w:type="dxa"/>
        <w:tblLook w:val="04A0" w:firstRow="1" w:lastRow="0" w:firstColumn="1" w:lastColumn="0" w:noHBand="0" w:noVBand="1"/>
      </w:tblPr>
      <w:tblGrid>
        <w:gridCol w:w="1134"/>
        <w:gridCol w:w="3685"/>
        <w:gridCol w:w="993"/>
        <w:gridCol w:w="3827"/>
      </w:tblGrid>
      <w:tr w:rsidR="00E47919" w:rsidRPr="00E47919" w:rsidTr="004A70F6">
        <w:tc>
          <w:tcPr>
            <w:tcW w:w="9639" w:type="dxa"/>
            <w:gridSpan w:val="4"/>
            <w:shd w:val="clear" w:color="auto" w:fill="000000" w:themeFill="text1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6. DEPARTAMENTO Y PERSONAS DE CONTACTO</w:t>
            </w: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919" w:rsidRPr="00E47919" w:rsidTr="004A70F6">
        <w:tc>
          <w:tcPr>
            <w:tcW w:w="9639" w:type="dxa"/>
            <w:gridSpan w:val="4"/>
            <w:shd w:val="clear" w:color="auto" w:fill="D9D9D9" w:themeFill="background1" w:themeFillShade="D9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DEPARTAMENTO RESPONSABLE DE LA PROPUESTA PARA LA QUE SE SOLICITA LA SUBVENCIÓN</w:t>
            </w:r>
          </w:p>
        </w:tc>
      </w:tr>
      <w:tr w:rsidR="00E47919" w:rsidRPr="00E47919" w:rsidTr="004A70F6">
        <w:tc>
          <w:tcPr>
            <w:tcW w:w="9639" w:type="dxa"/>
            <w:gridSpan w:val="4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919" w:rsidRPr="00E47919" w:rsidTr="004A70F6">
        <w:tc>
          <w:tcPr>
            <w:tcW w:w="9639" w:type="dxa"/>
            <w:gridSpan w:val="4"/>
            <w:shd w:val="clear" w:color="auto" w:fill="D9D9D9" w:themeFill="background1" w:themeFillShade="D9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 xml:space="preserve">PERSONA RESPONSABLE DE LA PROPUESTA PARA LA QUE SE SOLICITA LA SUBVENCIÓN </w:t>
            </w: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919" w:rsidRPr="00E47919" w:rsidTr="004A70F6">
        <w:tc>
          <w:tcPr>
            <w:tcW w:w="1134" w:type="dxa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3685" w:type="dxa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827" w:type="dxa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919" w:rsidRPr="00E47919" w:rsidTr="004A70F6">
        <w:tc>
          <w:tcPr>
            <w:tcW w:w="9639" w:type="dxa"/>
            <w:gridSpan w:val="4"/>
            <w:shd w:val="clear" w:color="auto" w:fill="D9D9D9" w:themeFill="background1" w:themeFillShade="D9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PUESTO QUE OCUPA EN EL AYUNTAMIENTO</w:t>
            </w: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919" w:rsidRPr="00E47919" w:rsidTr="004A70F6">
        <w:tc>
          <w:tcPr>
            <w:tcW w:w="9639" w:type="dxa"/>
            <w:gridSpan w:val="4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919" w:rsidRPr="00E47919" w:rsidTr="004A70F6">
        <w:tc>
          <w:tcPr>
            <w:tcW w:w="4819" w:type="dxa"/>
            <w:gridSpan w:val="2"/>
            <w:shd w:val="clear" w:color="auto" w:fill="D9D9D9" w:themeFill="background1" w:themeFillShade="D9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919" w:rsidRPr="00E47919" w:rsidTr="004A70F6">
        <w:tc>
          <w:tcPr>
            <w:tcW w:w="4819" w:type="dxa"/>
            <w:gridSpan w:val="2"/>
            <w:shd w:val="clear" w:color="auto" w:fill="D9D9D9" w:themeFill="background1" w:themeFillShade="D9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7919" w:rsidRPr="00E47919" w:rsidRDefault="00E47919" w:rsidP="00E47919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47919" w:rsidRPr="00E47919" w:rsidTr="004A70F6">
        <w:tc>
          <w:tcPr>
            <w:tcW w:w="9639" w:type="dxa"/>
            <w:shd w:val="clear" w:color="auto" w:fill="000000" w:themeFill="text1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 xml:space="preserve">7. DATOS DE LA PROPUESTA PARA EL QUE SOLICITA LA SUBVENCIÓN </w:t>
            </w: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919" w:rsidRPr="00E47919" w:rsidTr="004A70F6">
        <w:tc>
          <w:tcPr>
            <w:tcW w:w="9639" w:type="dxa"/>
            <w:shd w:val="clear" w:color="auto" w:fill="D9D9D9" w:themeFill="background1" w:themeFillShade="D9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 xml:space="preserve">MODALIDAD DE ACCIÓN PARA LA QUE SE SOLICITA SUBVENCIÓN </w:t>
            </w:r>
          </w:p>
          <w:p w:rsidR="00E47919" w:rsidRPr="00E47919" w:rsidRDefault="00E47919" w:rsidP="00E47919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1. Estrategia</w:t>
            </w:r>
          </w:p>
          <w:p w:rsidR="00E47919" w:rsidRPr="00E47919" w:rsidRDefault="00E47919" w:rsidP="00E47919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2. Redacción y gestión de propuesta en calidad de líder</w:t>
            </w:r>
          </w:p>
          <w:p w:rsidR="00E47919" w:rsidRPr="00E47919" w:rsidRDefault="00E47919" w:rsidP="00E47919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3. Redacción y gestión de propuesta en calidad de socio</w:t>
            </w: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47919" w:rsidRPr="00E47919" w:rsidTr="004A70F6">
        <w:tc>
          <w:tcPr>
            <w:tcW w:w="9639" w:type="dxa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  <w:r w:rsidRPr="00E47919">
              <w:rPr>
                <w:rFonts w:ascii="Arial" w:hAnsi="Arial" w:cs="Arial"/>
                <w:sz w:val="20"/>
                <w:szCs w:val="20"/>
              </w:rPr>
              <w:t>(Seleccionar opción 1, 2 o 3)</w:t>
            </w: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919" w:rsidRPr="00E47919" w:rsidTr="004A70F6">
        <w:tc>
          <w:tcPr>
            <w:tcW w:w="9639" w:type="dxa"/>
            <w:shd w:val="clear" w:color="auto" w:fill="D9D9D9" w:themeFill="background1" w:themeFillShade="D9"/>
          </w:tcPr>
          <w:p w:rsidR="00E47919" w:rsidRPr="00E47919" w:rsidRDefault="00E47919" w:rsidP="00E47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919">
              <w:rPr>
                <w:rFonts w:ascii="Arial" w:hAnsi="Arial" w:cs="Arial"/>
                <w:b/>
                <w:sz w:val="20"/>
                <w:szCs w:val="20"/>
              </w:rPr>
              <w:t xml:space="preserve">SUBVENCIÓN SOLICITADA </w:t>
            </w:r>
            <w:r w:rsidRPr="00E47919">
              <w:rPr>
                <w:rFonts w:ascii="Arial" w:hAnsi="Arial" w:cs="Arial"/>
                <w:sz w:val="20"/>
                <w:szCs w:val="20"/>
              </w:rPr>
              <w:t>(importe en euros)</w:t>
            </w:r>
          </w:p>
        </w:tc>
      </w:tr>
      <w:tr w:rsidR="00E47919" w:rsidRPr="00E47919" w:rsidTr="004A70F6">
        <w:tc>
          <w:tcPr>
            <w:tcW w:w="9639" w:type="dxa"/>
          </w:tcPr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919" w:rsidRPr="00E47919" w:rsidRDefault="00E47919" w:rsidP="00E4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919" w:rsidRPr="00E47919" w:rsidRDefault="00E47919" w:rsidP="00E47919">
      <w:pPr>
        <w:rPr>
          <w:rFonts w:ascii="Arial" w:hAnsi="Arial" w:cs="Arial"/>
          <w:b/>
          <w:sz w:val="20"/>
          <w:szCs w:val="20"/>
        </w:rPr>
      </w:pPr>
    </w:p>
    <w:p w:rsidR="0019746C" w:rsidRPr="00E47919" w:rsidRDefault="00E47919" w:rsidP="00E479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  <w:r w:rsidRPr="00E47919"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bidi="en-US"/>
        </w:rPr>
        <w:t>Firmado electrónicamente por el representante legal del Ayuntamiento</w:t>
      </w:r>
    </w:p>
    <w:sectPr w:rsidR="0019746C" w:rsidRPr="00E47919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FB" w:rsidRDefault="000D68FB" w:rsidP="0033118A">
      <w:pPr>
        <w:spacing w:after="0" w:line="240" w:lineRule="auto"/>
      </w:pPr>
      <w:r>
        <w:separator/>
      </w:r>
    </w:p>
  </w:endnote>
  <w:endnote w:type="continuationSeparator" w:id="0">
    <w:p w:rsidR="000D68FB" w:rsidRDefault="000D68FB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FB" w:rsidRDefault="000D68FB" w:rsidP="0033118A">
      <w:pPr>
        <w:spacing w:after="0" w:line="240" w:lineRule="auto"/>
      </w:pPr>
      <w:r>
        <w:separator/>
      </w:r>
    </w:p>
  </w:footnote>
  <w:footnote w:type="continuationSeparator" w:id="0">
    <w:p w:rsidR="000D68FB" w:rsidRDefault="000D68FB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6671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95"/>
    <w:rsid w:val="00047D79"/>
    <w:rsid w:val="000A6CBE"/>
    <w:rsid w:val="000B4103"/>
    <w:rsid w:val="000D68FB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037BD"/>
    <w:rsid w:val="004E7DEE"/>
    <w:rsid w:val="00523116"/>
    <w:rsid w:val="005271AF"/>
    <w:rsid w:val="00540C95"/>
    <w:rsid w:val="00546BB5"/>
    <w:rsid w:val="00670C6A"/>
    <w:rsid w:val="00681F44"/>
    <w:rsid w:val="006E3224"/>
    <w:rsid w:val="00752411"/>
    <w:rsid w:val="0076671E"/>
    <w:rsid w:val="00805E6D"/>
    <w:rsid w:val="008B55BB"/>
    <w:rsid w:val="008E3810"/>
    <w:rsid w:val="00A01ACF"/>
    <w:rsid w:val="00A441B7"/>
    <w:rsid w:val="00C44004"/>
    <w:rsid w:val="00D0196C"/>
    <w:rsid w:val="00E47919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4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F03L~1.CAR\AppData\Local\Temp\7zO8A2C27C3\CPP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1F1DE-3829-4DC9-8670-53BD46F2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CPPAE.dotx</Template>
  <TotalTime>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2024-04-10T13:14:00Z</dcterms:created>
  <dcterms:modified xsi:type="dcterms:W3CDTF">2024-04-10T13:14:00Z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